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5A" w:rsidRDefault="0063285A" w:rsidP="006C57AA">
      <w:pPr>
        <w:jc w:val="right"/>
        <w:rPr>
          <w:b/>
          <w:sz w:val="20"/>
        </w:rPr>
      </w:pPr>
      <w:r>
        <w:rPr>
          <w:b/>
          <w:sz w:val="20"/>
        </w:rPr>
        <w:t>Příloha č. 4 k vyhlášce č. 503/2006 Sb.</w:t>
      </w:r>
    </w:p>
    <w:p w:rsidR="0063285A" w:rsidRDefault="0063285A" w:rsidP="002718E7">
      <w:pPr>
        <w:pStyle w:val="Heading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3285A" w:rsidRDefault="0063285A" w:rsidP="002718E7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Stavební úřad Bolatice</w:t>
      </w:r>
    </w:p>
    <w:p w:rsidR="0063285A" w:rsidRDefault="0063285A" w:rsidP="002718E7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Hlučínská 95/3</w:t>
      </w:r>
    </w:p>
    <w:p w:rsidR="0063285A" w:rsidRDefault="0063285A" w:rsidP="002718E7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 xml:space="preserve">747 23  Bolatice </w:t>
      </w:r>
    </w:p>
    <w:p w:rsidR="0063285A" w:rsidRDefault="0063285A" w:rsidP="006C57AA">
      <w:pPr>
        <w:tabs>
          <w:tab w:val="left" w:pos="4395"/>
        </w:tabs>
        <w:rPr>
          <w:szCs w:val="24"/>
        </w:rPr>
      </w:pPr>
    </w:p>
    <w:p w:rsidR="0063285A" w:rsidRDefault="0063285A" w:rsidP="006C57AA"/>
    <w:p w:rsidR="0063285A" w:rsidRDefault="0063285A" w:rsidP="006C57AA"/>
    <w:p w:rsidR="0063285A" w:rsidRDefault="0063285A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63285A" w:rsidRDefault="0063285A" w:rsidP="006C57AA"/>
    <w:p w:rsidR="0063285A" w:rsidRDefault="0063285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podle ustanovení § 86 ve spojení s § 82 zákona č. 183/2006 Sb., o územním plánování a stavebním řádu (stavební zákon) a § </w:t>
      </w:r>
      <w:smartTag w:uri="urn:schemas-microsoft-com:office:smarttags" w:element="metricconverter">
        <w:smartTagPr>
          <w:attr w:name="ProductID" w:val="6 a"/>
        </w:smartTagPr>
        <w:r>
          <w:rPr>
            <w:b w:val="0"/>
            <w:szCs w:val="24"/>
          </w:rPr>
          <w:t>6 a</w:t>
        </w:r>
      </w:smartTag>
      <w:r>
        <w:rPr>
          <w:b w:val="0"/>
          <w:szCs w:val="24"/>
        </w:rPr>
        <w:t xml:space="preserve"> § 13b vyhlášky č. 503/2006 Sb., o podrobnější úpravě územního rozhodování, územního opatření a stavebního řádu.</w:t>
      </w:r>
    </w:p>
    <w:p w:rsidR="0063285A" w:rsidRDefault="0063285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3285A" w:rsidRDefault="0063285A" w:rsidP="006C57AA">
      <w:pPr>
        <w:pStyle w:val="Styl1"/>
      </w:pPr>
    </w:p>
    <w:p w:rsidR="0063285A" w:rsidRDefault="0063285A" w:rsidP="006C57AA">
      <w:pPr>
        <w:pStyle w:val="Styl1"/>
      </w:pPr>
      <w:r>
        <w:t>I.   Navržené pozemky, kterých se dělení nebo scelování týká</w:t>
      </w:r>
    </w:p>
    <w:p w:rsidR="0063285A" w:rsidRDefault="0063285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13"/>
        <w:gridCol w:w="2146"/>
        <w:gridCol w:w="1114"/>
        <w:gridCol w:w="3827"/>
        <w:gridCol w:w="1154"/>
      </w:tblGrid>
      <w:tr w:rsidR="0063285A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63285A" w:rsidRDefault="0063285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63285A" w:rsidRDefault="0063285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63285A" w:rsidRDefault="0063285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63285A" w:rsidRDefault="0063285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63285A" w:rsidRDefault="0063285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3285A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63285A" w:rsidRDefault="0063285A">
            <w:pPr>
              <w:rPr>
                <w:szCs w:val="24"/>
              </w:rPr>
            </w:pPr>
          </w:p>
          <w:p w:rsidR="0063285A" w:rsidRDefault="006328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63285A" w:rsidRDefault="006328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63285A" w:rsidRDefault="006328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63285A" w:rsidRDefault="006328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63285A" w:rsidRDefault="0063285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3285A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63285A" w:rsidRDefault="0063285A">
            <w:pPr>
              <w:rPr>
                <w:szCs w:val="24"/>
              </w:rPr>
            </w:pPr>
          </w:p>
          <w:p w:rsidR="0063285A" w:rsidRDefault="006328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63285A" w:rsidRDefault="006328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63285A" w:rsidRDefault="006328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63285A" w:rsidRDefault="006328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63285A" w:rsidRDefault="0063285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3285A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63285A" w:rsidRDefault="0063285A">
            <w:pPr>
              <w:rPr>
                <w:szCs w:val="24"/>
              </w:rPr>
            </w:pPr>
          </w:p>
          <w:p w:rsidR="0063285A" w:rsidRDefault="006328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63285A" w:rsidRDefault="006328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63285A" w:rsidRDefault="006328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63285A" w:rsidRDefault="006328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63285A" w:rsidRDefault="0063285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3285A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63285A" w:rsidRDefault="0063285A">
            <w:pPr>
              <w:rPr>
                <w:szCs w:val="24"/>
              </w:rPr>
            </w:pPr>
          </w:p>
          <w:p w:rsidR="0063285A" w:rsidRDefault="006328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63285A" w:rsidRDefault="006328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63285A" w:rsidRDefault="006328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63285A" w:rsidRDefault="006328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63285A" w:rsidRDefault="0063285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3285A" w:rsidRDefault="0063285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3285A" w:rsidRDefault="0063285A" w:rsidP="006C57AA">
      <w:pPr>
        <w:pStyle w:val="Styl1"/>
      </w:pPr>
    </w:p>
    <w:p w:rsidR="0063285A" w:rsidRDefault="0063285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63285A" w:rsidRDefault="0063285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adresu pro doručování, není-li shodná s adresou sídla, osobu oprávněnou jednat jménem právnické osoby)</w:t>
      </w:r>
    </w:p>
    <w:p w:rsidR="0063285A" w:rsidRDefault="006328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3285A" w:rsidRDefault="006328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3285A" w:rsidRDefault="006328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3285A" w:rsidRDefault="006328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3285A" w:rsidRDefault="006328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3285A" w:rsidRDefault="006328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3285A" w:rsidRDefault="006328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:rsidR="0063285A" w:rsidRDefault="0063285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3285A" w:rsidRDefault="0063285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3285A" w:rsidRDefault="0063285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3285A" w:rsidRDefault="0063285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3285A" w:rsidRDefault="0063285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63285A" w:rsidRDefault="0063285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3285A" w:rsidRDefault="0063285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3285A" w:rsidRDefault="006328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3285A" w:rsidRDefault="006328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3285A" w:rsidRDefault="006328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3285A" w:rsidRDefault="006328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3285A" w:rsidRDefault="006328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3285A" w:rsidRDefault="006328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3285A" w:rsidRDefault="006328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3285A" w:rsidRDefault="0063285A" w:rsidP="006C57AA">
      <w:pPr>
        <w:tabs>
          <w:tab w:val="left" w:pos="1874"/>
        </w:tabs>
        <w:spacing w:before="120"/>
        <w:rPr>
          <w:szCs w:val="24"/>
        </w:rPr>
      </w:pPr>
    </w:p>
    <w:p w:rsidR="0063285A" w:rsidRDefault="0063285A" w:rsidP="006C57AA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63285A" w:rsidRDefault="006328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3285A" w:rsidRDefault="006328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3285A" w:rsidRDefault="006328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3285A" w:rsidRDefault="006328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3285A" w:rsidRDefault="0063285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3285A" w:rsidRDefault="0063285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3285A" w:rsidRDefault="0063285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3285A" w:rsidRDefault="0063285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3285A" w:rsidRDefault="0063285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3285A" w:rsidRDefault="0063285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3285A" w:rsidRDefault="0063285A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63285A" w:rsidRDefault="0063285A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63285A" w:rsidRDefault="0063285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t>ČÁST B</w:t>
      </w:r>
    </w:p>
    <w:p w:rsidR="0063285A" w:rsidRDefault="0063285A" w:rsidP="006C57AA">
      <w:pPr>
        <w:rPr>
          <w:b/>
          <w:szCs w:val="24"/>
        </w:rPr>
      </w:pPr>
    </w:p>
    <w:p w:rsidR="0063285A" w:rsidRDefault="0063285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3285A" w:rsidRDefault="0063285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328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 w:rsidP="006C57AA">
            <w:pPr>
              <w:numPr>
                <w:ilvl w:val="0"/>
                <w:numId w:val="14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328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328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328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328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328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328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3285A" w:rsidRDefault="006328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3285A" w:rsidRDefault="006328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3285A" w:rsidRDefault="006328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3285A" w:rsidRDefault="006328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3285A" w:rsidRDefault="006328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3285A" w:rsidRDefault="006328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3285A" w:rsidRDefault="006328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3285A" w:rsidRDefault="006328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3285A" w:rsidRDefault="006328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………………………………………………………..……..……………….………</w:t>
            </w:r>
          </w:p>
          <w:p w:rsidR="0063285A" w:rsidRDefault="006328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3285A" w:rsidRDefault="006328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328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328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3285A" w:rsidRDefault="0063285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63285A" w:rsidRDefault="0063285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63285A" w:rsidRDefault="0063285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3285A" w:rsidRDefault="0063285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ČÁST C</w:t>
      </w:r>
    </w:p>
    <w:p w:rsidR="0063285A" w:rsidRDefault="0063285A" w:rsidP="006C57AA">
      <w:pPr>
        <w:rPr>
          <w:b/>
          <w:szCs w:val="24"/>
        </w:rPr>
      </w:pPr>
    </w:p>
    <w:p w:rsidR="0063285A" w:rsidRDefault="0063285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63285A" w:rsidRDefault="0063285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328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 w:rsidP="006C57AA">
            <w:pPr>
              <w:numPr>
                <w:ilvl w:val="0"/>
                <w:numId w:val="15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328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328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328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6328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328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328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328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3285A" w:rsidRDefault="006328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3285A" w:rsidRDefault="006328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3285A" w:rsidRDefault="006328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3285A" w:rsidRDefault="006328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3285A" w:rsidRDefault="006328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3285A" w:rsidRDefault="006328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3285A" w:rsidRDefault="006328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3285A" w:rsidRDefault="006328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3285A" w:rsidRDefault="006328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3285A" w:rsidRDefault="006328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3285A" w:rsidRDefault="006328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328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328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3285A" w:rsidRDefault="0063285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3285A" w:rsidRDefault="0063285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63285A" w:rsidRDefault="0063285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63285A" w:rsidRDefault="0063285A" w:rsidP="006C57AA">
      <w:bookmarkStart w:id="0" w:name="_GoBack"/>
      <w:bookmarkEnd w:id="0"/>
    </w:p>
    <w:sectPr w:rsidR="0063285A" w:rsidSect="00F260D3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10653A"/>
    <w:rsid w:val="00174861"/>
    <w:rsid w:val="002617F4"/>
    <w:rsid w:val="002718E7"/>
    <w:rsid w:val="00331BF4"/>
    <w:rsid w:val="003E17E6"/>
    <w:rsid w:val="00544080"/>
    <w:rsid w:val="00610420"/>
    <w:rsid w:val="00614B57"/>
    <w:rsid w:val="0063285A"/>
    <w:rsid w:val="006A322E"/>
    <w:rsid w:val="006C57AA"/>
    <w:rsid w:val="006E493C"/>
    <w:rsid w:val="00837491"/>
    <w:rsid w:val="009C456C"/>
    <w:rsid w:val="00C6676D"/>
    <w:rsid w:val="00EA7ED9"/>
    <w:rsid w:val="00F2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4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1485</Words>
  <Characters>8768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jakub.josefus</cp:lastModifiedBy>
  <cp:revision>5</cp:revision>
  <dcterms:created xsi:type="dcterms:W3CDTF">2013-03-18T12:05:00Z</dcterms:created>
  <dcterms:modified xsi:type="dcterms:W3CDTF">2013-05-16T11:19:00Z</dcterms:modified>
</cp:coreProperties>
</file>