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4C" w:rsidRDefault="0053544C" w:rsidP="006C57AA">
      <w:pPr>
        <w:jc w:val="right"/>
        <w:rPr>
          <w:b/>
          <w:sz w:val="20"/>
        </w:rPr>
      </w:pPr>
      <w:r>
        <w:rPr>
          <w:b/>
          <w:sz w:val="20"/>
        </w:rPr>
        <w:t>Příloha č. 5 k vyhlášce č. 503/2006 Sb.</w:t>
      </w:r>
    </w:p>
    <w:p w:rsidR="0053544C" w:rsidRDefault="0053544C" w:rsidP="00894EFC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53544C" w:rsidRDefault="0053544C" w:rsidP="00894EFC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Stavební úřad Bolatice</w:t>
      </w:r>
    </w:p>
    <w:p w:rsidR="0053544C" w:rsidRDefault="0053544C" w:rsidP="00894EF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Hlučínská 95/3</w:t>
      </w:r>
    </w:p>
    <w:p w:rsidR="0053544C" w:rsidRDefault="0053544C" w:rsidP="00894EF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 xml:space="preserve">747 23  Bolatice </w:t>
      </w:r>
    </w:p>
    <w:p w:rsidR="0053544C" w:rsidRDefault="0053544C" w:rsidP="006C57AA">
      <w:pPr>
        <w:tabs>
          <w:tab w:val="left" w:pos="4395"/>
        </w:tabs>
        <w:rPr>
          <w:szCs w:val="24"/>
        </w:rPr>
      </w:pPr>
    </w:p>
    <w:p w:rsidR="0053544C" w:rsidRDefault="0053544C" w:rsidP="006C57AA"/>
    <w:p w:rsidR="0053544C" w:rsidRDefault="0053544C" w:rsidP="006C57AA">
      <w:pPr>
        <w:rPr>
          <w:szCs w:val="24"/>
        </w:rPr>
      </w:pPr>
    </w:p>
    <w:p w:rsidR="0053544C" w:rsidRDefault="0053544C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:rsidR="0053544C" w:rsidRDefault="0053544C" w:rsidP="006C57AA"/>
    <w:p w:rsidR="0053544C" w:rsidRDefault="0053544C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53544C" w:rsidRDefault="0053544C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53544C" w:rsidRDefault="0053544C" w:rsidP="006C57AA">
      <w:pPr>
        <w:pStyle w:val="Styl1"/>
      </w:pPr>
      <w:r>
        <w:t>I.   Ochranné pásmo, druh, rozsah</w:t>
      </w:r>
    </w:p>
    <w:p w:rsidR="0053544C" w:rsidRDefault="005354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544C" w:rsidRDefault="005354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544C" w:rsidRDefault="005354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544C" w:rsidRDefault="005354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53544C" w:rsidRDefault="0053544C" w:rsidP="006C57AA">
      <w:pPr>
        <w:pStyle w:val="Styl1"/>
      </w:pPr>
    </w:p>
    <w:p w:rsidR="0053544C" w:rsidRDefault="0053544C" w:rsidP="006C57AA">
      <w:pPr>
        <w:pStyle w:val="Styl1"/>
      </w:pPr>
      <w:r>
        <w:t>II.   Navržené pozemky, kterých se ochranné pásmo dotýká:</w:t>
      </w:r>
    </w:p>
    <w:p w:rsidR="0053544C" w:rsidRDefault="0053544C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13"/>
        <w:gridCol w:w="2146"/>
        <w:gridCol w:w="1114"/>
        <w:gridCol w:w="3827"/>
        <w:gridCol w:w="1154"/>
      </w:tblGrid>
      <w:tr w:rsidR="0053544C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53544C" w:rsidRDefault="0053544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53544C" w:rsidRDefault="0053544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53544C" w:rsidRDefault="0053544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53544C" w:rsidRDefault="0053544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53544C" w:rsidRDefault="0053544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53544C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53544C" w:rsidRDefault="0053544C">
            <w:pPr>
              <w:rPr>
                <w:szCs w:val="24"/>
              </w:rPr>
            </w:pPr>
          </w:p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53544C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53544C" w:rsidRDefault="0053544C">
            <w:pPr>
              <w:rPr>
                <w:szCs w:val="24"/>
              </w:rPr>
            </w:pPr>
          </w:p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53544C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53544C" w:rsidRDefault="0053544C">
            <w:pPr>
              <w:rPr>
                <w:szCs w:val="24"/>
              </w:rPr>
            </w:pPr>
          </w:p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53544C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53544C" w:rsidRDefault="0053544C">
            <w:pPr>
              <w:rPr>
                <w:szCs w:val="24"/>
              </w:rPr>
            </w:pPr>
          </w:p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53544C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53544C" w:rsidRDefault="0053544C">
            <w:pPr>
              <w:rPr>
                <w:szCs w:val="24"/>
              </w:rPr>
            </w:pPr>
          </w:p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53544C" w:rsidRDefault="0053544C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53544C" w:rsidRDefault="0053544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53544C" w:rsidRDefault="0053544C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53544C" w:rsidRDefault="0053544C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53544C" w:rsidRDefault="0053544C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bookmarkStart w:id="0" w:name="_GoBack"/>
      <w:bookmarkEnd w:id="0"/>
    </w:p>
    <w:p w:rsidR="0053544C" w:rsidRDefault="0053544C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53544C" w:rsidRDefault="0053544C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53544C" w:rsidRDefault="005354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544C" w:rsidRDefault="005354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544C" w:rsidRDefault="005354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544C" w:rsidRDefault="005354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544C" w:rsidRDefault="005354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53544C" w:rsidRDefault="005354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53544C" w:rsidRDefault="005354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53544C" w:rsidRDefault="0053544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53544C" w:rsidRDefault="0053544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53544C" w:rsidRDefault="0053544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53544C" w:rsidRDefault="0053544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53544C" w:rsidRDefault="0053544C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53544C" w:rsidRDefault="0053544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53544C" w:rsidRDefault="0053544C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53544C" w:rsidRDefault="005354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544C" w:rsidRDefault="005354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544C" w:rsidRDefault="005354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544C" w:rsidRDefault="005354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544C" w:rsidRDefault="005354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53544C" w:rsidRDefault="005354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53544C" w:rsidRDefault="005354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53544C" w:rsidRDefault="0053544C" w:rsidP="006C57AA">
      <w:pPr>
        <w:pStyle w:val="Styl1"/>
      </w:pPr>
    </w:p>
    <w:p w:rsidR="0053544C" w:rsidRDefault="0053544C" w:rsidP="006C57AA">
      <w:pPr>
        <w:pStyle w:val="Styl1"/>
      </w:pPr>
      <w:r>
        <w:t>V.   Údaje o současném stavu využívání pozemků</w:t>
      </w:r>
    </w:p>
    <w:p w:rsidR="0053544C" w:rsidRDefault="0053544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3544C" w:rsidRDefault="0053544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544C" w:rsidRDefault="0053544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544C" w:rsidRDefault="0053544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53544C" w:rsidRDefault="0053544C" w:rsidP="006C57AA">
      <w:pPr>
        <w:pStyle w:val="Styl1"/>
      </w:pPr>
      <w:r>
        <w:t>VI.   Důvody zřízení požadovaného ochranného pásma a odůvodnění jeho rozsahu</w:t>
      </w:r>
    </w:p>
    <w:p w:rsidR="0053544C" w:rsidRDefault="0053544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544C" w:rsidRDefault="0053544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544C" w:rsidRDefault="0053544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544C" w:rsidRDefault="0053544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53544C" w:rsidRDefault="0053544C" w:rsidP="006C57AA">
      <w:pPr>
        <w:pStyle w:val="Styl1"/>
      </w:pPr>
    </w:p>
    <w:p w:rsidR="0053544C" w:rsidRDefault="0053544C" w:rsidP="006C57AA">
      <w:pPr>
        <w:pStyle w:val="Styl1"/>
      </w:pPr>
      <w:r>
        <w:t xml:space="preserve">VII.  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53544C" w:rsidRDefault="0053544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544C" w:rsidRDefault="0053544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544C" w:rsidRDefault="0053544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544C" w:rsidRDefault="0053544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53544C" w:rsidRDefault="0053544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53544C" w:rsidRDefault="0053544C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53544C" w:rsidRDefault="0053544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544C" w:rsidRDefault="0053544C" w:rsidP="006C57AA">
      <w:pPr>
        <w:pStyle w:val="Styl1"/>
      </w:pPr>
    </w:p>
    <w:p w:rsidR="0053544C" w:rsidRDefault="0053544C" w:rsidP="006C57AA">
      <w:pPr>
        <w:pStyle w:val="Styl1"/>
      </w:pPr>
    </w:p>
    <w:p w:rsidR="0053544C" w:rsidRDefault="0053544C" w:rsidP="006C57AA">
      <w:pPr>
        <w:pStyle w:val="Styl1"/>
      </w:pPr>
    </w:p>
    <w:p w:rsidR="0053544C" w:rsidRDefault="0053544C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53544C" w:rsidRDefault="0053544C" w:rsidP="006C57AA">
      <w:pPr>
        <w:pStyle w:val="Styl1"/>
      </w:pPr>
    </w:p>
    <w:p w:rsidR="0053544C" w:rsidRDefault="0053544C" w:rsidP="006C57AA">
      <w:pPr>
        <w:pStyle w:val="Styl1"/>
      </w:pPr>
    </w:p>
    <w:p w:rsidR="0053544C" w:rsidRDefault="0053544C" w:rsidP="006C57AA">
      <w:pPr>
        <w:pStyle w:val="Styl1"/>
      </w:pPr>
    </w:p>
    <w:p w:rsidR="0053544C" w:rsidRDefault="0053544C" w:rsidP="006C57AA">
      <w:pPr>
        <w:pStyle w:val="Styl1"/>
      </w:pPr>
    </w:p>
    <w:p w:rsidR="0053544C" w:rsidRDefault="0053544C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53544C" w:rsidRDefault="0053544C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53544C" w:rsidRDefault="0053544C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53544C" w:rsidRDefault="0053544C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B</w:t>
      </w:r>
    </w:p>
    <w:p w:rsidR="0053544C" w:rsidRDefault="0053544C" w:rsidP="006C57AA">
      <w:pPr>
        <w:rPr>
          <w:b/>
          <w:szCs w:val="24"/>
        </w:rPr>
      </w:pPr>
    </w:p>
    <w:p w:rsidR="0053544C" w:rsidRDefault="0053544C" w:rsidP="006C57AA">
      <w:pPr>
        <w:rPr>
          <w:szCs w:val="24"/>
        </w:rPr>
      </w:pPr>
      <w:r>
        <w:rPr>
          <w:szCs w:val="24"/>
        </w:rPr>
        <w:t>Přílohy k žádosti:</w:t>
      </w:r>
    </w:p>
    <w:p w:rsidR="0053544C" w:rsidRDefault="0053544C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5354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3544C" w:rsidRDefault="0053544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53544C" w:rsidRDefault="0053544C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5354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3544C" w:rsidRDefault="0053544C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53544C" w:rsidRDefault="0053544C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5354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3544C" w:rsidRDefault="0053544C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53544C" w:rsidRDefault="0053544C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5354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3544C" w:rsidRDefault="0053544C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53544C" w:rsidRDefault="0053544C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5354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3544C" w:rsidRDefault="0053544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53544C" w:rsidRDefault="0053544C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53544C" w:rsidRDefault="0053544C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:rsidR="0053544C" w:rsidRDefault="0053544C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53544C" w:rsidRDefault="0053544C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5354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3544C" w:rsidRDefault="0053544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53544C" w:rsidRDefault="0053544C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 xml:space="preserve">Soulad </w:t>
            </w:r>
            <w:r>
              <w:t>zamýšleného ochranného pásma s platnou územně plánovací dokumentací a s cíli a úkoly územního plánování.</w:t>
            </w:r>
          </w:p>
        </w:tc>
      </w:tr>
      <w:tr w:rsidR="005354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3544C" w:rsidRDefault="0053544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53544C" w:rsidRDefault="0053544C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  …………..…………………………………………………………………………..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 ………..……………………………………………………….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ab/>
              <w:t>požární ochrany</w:t>
            </w:r>
            <w:r>
              <w:tab/>
              <w:t>…………………………………………………………………………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5354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3544C" w:rsidRDefault="0053544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53544C" w:rsidRDefault="0053544C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53544C" w:rsidRDefault="0053544C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rPr>
                <w:sz w:val="20"/>
              </w:rPr>
              <w:tab/>
            </w:r>
            <w:r>
              <w:t>……………………………………………………………...…………………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53544C" w:rsidRDefault="0053544C">
            <w:pPr>
              <w:pStyle w:val="Normal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5354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3544C" w:rsidRDefault="0053544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53544C" w:rsidRDefault="0053544C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53544C" w:rsidRDefault="0053544C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53544C" w:rsidRDefault="0053544C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53544C" w:rsidRDefault="0053544C" w:rsidP="006C57AA"/>
    <w:p w:rsidR="0053544C" w:rsidRDefault="0053544C" w:rsidP="006C57AA"/>
    <w:p w:rsidR="0053544C" w:rsidRDefault="0053544C" w:rsidP="00922563"/>
    <w:sectPr w:rsidR="0053544C" w:rsidSect="00607FAB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F12B0"/>
    <w:rsid w:val="0010653A"/>
    <w:rsid w:val="001510C9"/>
    <w:rsid w:val="00211C2B"/>
    <w:rsid w:val="003E17E6"/>
    <w:rsid w:val="00447C6A"/>
    <w:rsid w:val="0053544C"/>
    <w:rsid w:val="00607FAB"/>
    <w:rsid w:val="006C57AA"/>
    <w:rsid w:val="007728F6"/>
    <w:rsid w:val="00837491"/>
    <w:rsid w:val="00894515"/>
    <w:rsid w:val="00894EFC"/>
    <w:rsid w:val="00922563"/>
    <w:rsid w:val="00957B61"/>
    <w:rsid w:val="009C456C"/>
    <w:rsid w:val="00C526EF"/>
    <w:rsid w:val="00EA7ED9"/>
    <w:rsid w:val="00EF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1604</Words>
  <Characters>9467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jakub.josefus</cp:lastModifiedBy>
  <cp:revision>6</cp:revision>
  <dcterms:created xsi:type="dcterms:W3CDTF">2013-03-18T12:06:00Z</dcterms:created>
  <dcterms:modified xsi:type="dcterms:W3CDTF">2013-05-16T11:19:00Z</dcterms:modified>
</cp:coreProperties>
</file>