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15" w:rsidRDefault="00C52615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C52615" w:rsidRDefault="00C52615" w:rsidP="001204CF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C52615" w:rsidRDefault="00C52615" w:rsidP="001204CF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Stavební úřad Bolatice</w:t>
      </w:r>
    </w:p>
    <w:p w:rsidR="00C52615" w:rsidRDefault="00C52615" w:rsidP="001204CF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Hlučínská 95/3</w:t>
      </w:r>
    </w:p>
    <w:p w:rsidR="00C52615" w:rsidRDefault="00C52615" w:rsidP="001204CF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 xml:space="preserve">747 23  Bolatice </w:t>
      </w:r>
    </w:p>
    <w:p w:rsidR="00C52615" w:rsidRDefault="00C52615" w:rsidP="006C57AA">
      <w:pPr>
        <w:tabs>
          <w:tab w:val="left" w:pos="4395"/>
        </w:tabs>
        <w:rPr>
          <w:szCs w:val="24"/>
        </w:rPr>
      </w:pPr>
    </w:p>
    <w:p w:rsidR="00C52615" w:rsidRDefault="00C52615" w:rsidP="006C57AA">
      <w:pPr>
        <w:rPr>
          <w:szCs w:val="24"/>
        </w:rPr>
      </w:pPr>
    </w:p>
    <w:p w:rsidR="00C52615" w:rsidRDefault="00C52615" w:rsidP="006C57AA">
      <w:pPr>
        <w:pStyle w:val="Heading2"/>
        <w:tabs>
          <w:tab w:val="left" w:pos="851"/>
        </w:tabs>
        <w:rPr>
          <w:rFonts w:ascii="Times New Roman tucné" w:hAnsi="Times New Roman tuc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cné" w:hAnsi="Times New Roman tucné" w:cs="Times New Roman"/>
          <w:i w:val="0"/>
          <w:caps/>
        </w:rPr>
        <w:t>žádost o územní souhlas</w:t>
      </w:r>
    </w:p>
    <w:p w:rsidR="00C52615" w:rsidRDefault="00C52615" w:rsidP="006C57AA"/>
    <w:p w:rsidR="00C52615" w:rsidRDefault="00C52615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C52615" w:rsidRDefault="00C52615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C52615" w:rsidRDefault="00C52615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C52615" w:rsidRDefault="00C52615" w:rsidP="006C57AA">
      <w:r>
        <w:t>(druh a účel záměru, v případě souboru staveb označení jednotlivých staveb souboru, místo záměru – obec, ulice, číslo popisné / evidenční)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52615" w:rsidRDefault="00C52615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843"/>
        <w:gridCol w:w="1114"/>
        <w:gridCol w:w="3827"/>
        <w:gridCol w:w="1154"/>
      </w:tblGrid>
      <w:tr w:rsidR="00C52615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C52615" w:rsidRDefault="00C52615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C52615" w:rsidRDefault="00C52615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C52615" w:rsidRDefault="00C52615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C52615" w:rsidRDefault="00C52615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C52615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52615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52615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52615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52615" w:rsidRDefault="00C52615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C52615" w:rsidRDefault="00C526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C52615" w:rsidRDefault="00C52615" w:rsidP="006C57AA">
      <w:pPr>
        <w:pStyle w:val="Styl1"/>
      </w:pPr>
    </w:p>
    <w:p w:rsidR="00C52615" w:rsidRDefault="00C52615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C52615" w:rsidRDefault="00C52615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též adresu pro doručování, není-li shodná s adresou sídla, osobu oprávněnou jednat jménem právnické osoby)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52615" w:rsidRDefault="00C526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C52615" w:rsidRDefault="00C526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C52615" w:rsidRDefault="00C526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52615" w:rsidRDefault="00C52615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C52615" w:rsidRDefault="00C526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C52615" w:rsidRDefault="00C52615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C52615" w:rsidRDefault="00C526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52615" w:rsidRDefault="00C52615" w:rsidP="006C57AA">
      <w:pPr>
        <w:pStyle w:val="Styl1"/>
      </w:pPr>
      <w:r>
        <w:t xml:space="preserve">V.   </w:t>
      </w:r>
      <w:r>
        <w:tab/>
        <w:t>Popis záměru</w:t>
      </w:r>
    </w:p>
    <w:p w:rsidR="00C52615" w:rsidRDefault="00C52615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52615" w:rsidRDefault="00C526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C52615" w:rsidRDefault="00C526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C52615" w:rsidRDefault="00C5261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bookmarkStart w:id="0" w:name="_GoBack"/>
      <w:bookmarkEnd w:id="0"/>
    </w:p>
    <w:p w:rsidR="00C52615" w:rsidRDefault="00C52615" w:rsidP="006C57AA">
      <w:pPr>
        <w:pStyle w:val="Styl1"/>
      </w:pPr>
      <w:r>
        <w:t>VI.  Posouzení vlivu záměru na životní prostředí podle zvláštního právního předpisu</w:t>
      </w:r>
    </w:p>
    <w:p w:rsidR="00C52615" w:rsidRDefault="00C52615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C52615" w:rsidRDefault="00C52615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C52615" w:rsidRDefault="00C52615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C52615" w:rsidRDefault="00C52615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C52615" w:rsidRDefault="00C52615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C52615" w:rsidRDefault="00C52615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C52615" w:rsidRDefault="00C52615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C52615" w:rsidRDefault="00C5261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52615" w:rsidRDefault="00C52615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C52615" w:rsidRDefault="00C5261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52615" w:rsidRDefault="00C5261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52615" w:rsidRDefault="00C5261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52615" w:rsidRDefault="00C5261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52615" w:rsidRDefault="00C52615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C52615" w:rsidRDefault="00C52615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C52615" w:rsidRDefault="00C52615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C52615" w:rsidRDefault="00C52615" w:rsidP="006C57AA">
      <w:pPr>
        <w:rPr>
          <w:szCs w:val="24"/>
        </w:rPr>
      </w:pPr>
    </w:p>
    <w:p w:rsidR="00C52615" w:rsidRDefault="00C52615" w:rsidP="006C57AA">
      <w:pPr>
        <w:rPr>
          <w:szCs w:val="24"/>
        </w:rPr>
      </w:pPr>
    </w:p>
    <w:p w:rsidR="00C52615" w:rsidRDefault="00C52615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C52615" w:rsidRDefault="00C52615" w:rsidP="006C57AA">
      <w:pPr>
        <w:rPr>
          <w:szCs w:val="24"/>
        </w:rPr>
      </w:pPr>
    </w:p>
    <w:p w:rsidR="00C52615" w:rsidRDefault="00C52615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C52615" w:rsidRDefault="00C52615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C526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C526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C526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526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526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C526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526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C526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C526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C52615" w:rsidRDefault="00C52615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C526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C52615" w:rsidRDefault="00C52615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C52615" w:rsidRDefault="00C52615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C526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C5261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52615" w:rsidRDefault="00C52615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C52615" w:rsidRDefault="00C52615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C52615" w:rsidRDefault="00C52615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C52615" w:rsidRDefault="00C52615" w:rsidP="006C57AA"/>
    <w:p w:rsidR="00C52615" w:rsidRDefault="00C52615" w:rsidP="006C57AA"/>
    <w:p w:rsidR="00C52615" w:rsidRDefault="00C52615" w:rsidP="006A08C3"/>
    <w:sectPr w:rsidR="00C52615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1204CF"/>
    <w:rsid w:val="002B1548"/>
    <w:rsid w:val="002F7804"/>
    <w:rsid w:val="003E17E6"/>
    <w:rsid w:val="004B3A2B"/>
    <w:rsid w:val="004F4B72"/>
    <w:rsid w:val="006A08C3"/>
    <w:rsid w:val="006C57AA"/>
    <w:rsid w:val="007A4A49"/>
    <w:rsid w:val="00837491"/>
    <w:rsid w:val="00894515"/>
    <w:rsid w:val="009C456C"/>
    <w:rsid w:val="009E64B6"/>
    <w:rsid w:val="009F77A6"/>
    <w:rsid w:val="00C52615"/>
    <w:rsid w:val="00CC7B18"/>
    <w:rsid w:val="00D6383B"/>
    <w:rsid w:val="00DE75C9"/>
    <w:rsid w:val="00EA7ED9"/>
    <w:rsid w:val="00EB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1707</Words>
  <Characters>10075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jakub.josefus</cp:lastModifiedBy>
  <cp:revision>6</cp:revision>
  <dcterms:created xsi:type="dcterms:W3CDTF">2013-03-18T12:08:00Z</dcterms:created>
  <dcterms:modified xsi:type="dcterms:W3CDTF">2013-05-16T11:20:00Z</dcterms:modified>
</cp:coreProperties>
</file>